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6" w:rsidRPr="009311EC" w:rsidRDefault="00812A26" w:rsidP="009311E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Прокуратура Боханского района разъясняет…</w:t>
      </w:r>
    </w:p>
    <w:p w:rsidR="00812A26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812A26" w:rsidRPr="002603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2603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В Иркутской области вакцинация против </w:t>
      </w:r>
      <w:r w:rsidRPr="002603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COVID</w:t>
      </w:r>
      <w:r w:rsidRPr="002603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-19 стала обязательной для отдельных категорий граждан.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В условиях сложной эпидемиологической ситуации, связанной с распространением  новой коронавирусной инфекции, регионами России приняты меры, регламентирующие обязательность вакцинации против новой коронавирусной инфекции для отдельных категорий граждан.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Согласно подп.6 п.1 ст.51 Федерального закона от 30.03.1999 № 52-ФЗ «О санитарно-эпидемиологическом благополучии населения» при угрозе возникновения и распространения опасных инфекционных заболеваний главные государственные санитарные врачи в субъектах Российской Федерации могут выносить постановления о проведении профилактических прививок гражданам или отдельным группам граждан по эпидемическим показаниям. Такие полномочия подтверждаются п.2 ст.10 Федерального закона от 17.09.1998 № 157-ФЗ «Об иммунопрофилактике инфекционных болезней».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силу приказов Минздрава РФ от 09.12.2020 № 1307н, от 03.02.2021 № 47н в календарь профилактических прививок по эпидемическим показаниям внесена прививка от коронавируса. Она становится обязательной, если в субъекте вынесено соответствующее постановление главного государственного санитарного врача о вакцинации отдельных граждан или категорий граждан (работников отдельных отраслей).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территории Иркутской области такое постановление вынесено 15.10.2021 № 69 «О проведении профилактических прививок против новой коронавирусной инфекции (</w:t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COVID</w:t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-19) отдельным категориям (группам) граждан в Иркутской области по эпидемическим показаниям». 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Согласно указанного постановления установлено, что на территории Иркутской области профилактические прививки по эпидемическим показаниям против коронавирусной инфекции (COVID-19) проводятся гражданам, подлежащим вакцинации, в том числе обязательной, включая следующие категории: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1.1. работники медицинских, образовательных организаций, организаций социального обслуживания и многофункциональных центров;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1.2. государственные гражданские и муниципальные служащие;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1.3. обучающиеся в профессиональных образовательных организациях и образовательных организациях высшего образования старше 18 лет;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1.4. работники организаций общественного питания;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1.5. работники торговли продовольственными и непродовольственными товарами;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1.6. работники организаций туристской индустрии;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1.7. работники предприятий промышленности и транспортных организаций;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1.8. работники организаций в сфере бытового обслуживания.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1.9. работники организаций по обслуживанию канализационных сооружений, оборудования и сетей;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1.10. лица в возрасте 60 лет и старше;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1.11. лица, проживающие в организациях социального обслуживания;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1.12. работники организаций транспорта и энергетики,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1.13. лица, работающие вахтовым методом;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1.14. волонтеры;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1.15. работники организаций сферы предоставления услуг.</w:t>
      </w:r>
    </w:p>
    <w:p w:rsidR="00812A26" w:rsidRPr="00D424FC" w:rsidRDefault="00812A26" w:rsidP="00D42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Требования об обязательно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й</w:t>
      </w: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вакцинации, предусмотренные выше, не распространяется на лиц, имеющих документально подтвержденные противопоказания к профилактической прививке против новой коронавирусной инфекции (COVID-2019) в соответствии с инструкцией по применению иммунобиологических лекарственных </w:t>
      </w:r>
      <w:r w:rsidRPr="00D424F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препаратов, предназначенных для профилактики новой коронавирусной инфекции, временным методическим рекомендациям "Порядок проведения вакцинации взрослого населения против COVID-2019".</w:t>
      </w:r>
    </w:p>
    <w:p w:rsidR="00812A26" w:rsidRPr="00D424FC" w:rsidRDefault="00812A26" w:rsidP="00D42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424F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Указанным постановлением главам муниципальных образований Иркутской области рекомендовано: организовать работу со средствами массовой информации по пропаганде вакцинопрофилактики против новой коронавирусной инфекции (COVID-2019) категориям (группам) граждан, указанных в пункте 1 настоящего Постановления; организовать содействие медицинским организациям в проведении иммунизации против новой коронавирусной инфекции (COVID-2019) с охватом категории (групп) граждан, подлежащих обязательной иммунизации, указанным в пункте 1 настоящего Постановления.</w:t>
      </w:r>
    </w:p>
    <w:p w:rsidR="00812A26" w:rsidRPr="00D424FC" w:rsidRDefault="00812A26" w:rsidP="00D42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424F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Руководителям юридических лиц независимо от ведомственной принадлежности и формы собственности, индивидуальным предпринимателям рекомендовано: организовать взаимодействие с медицинскими учреждениями по предоставлению списков работников из категории (групп) граждан, подлежащих обязательной иммунизации, указанным в пункте 1 настоящего Постановления; организовать проведение иммунизации против новой коронавирусной инфекции (COVID-2019) с охватом категории (групп) граждан, указанным в пункте 1 настоящего Постановления; рассмотреть вопрос об открытии мобильных выездных пунктов иммунизации на предприятиях; в срок до 25 ноября 2021 г. обеспечить проведение профилактических прививок первым компонентом или однокомпонентной вакциной, в срок до 25 декабря 2021 г. обеспечить проведение профилактических прививок вторым компонентом вакцины против новой коронавирусной инфекцией (COVID-2019), прошедшей государственную регистрацию в Российской Федерации, не менее 80% от общей численности работников, сотрудников; оказать содействие медицинским организациям в проведении иммунизации против новой коронавирусной инфекции (COVID-2019) сотрудников; усилить информационно - разъяснительную работу среди работников, сотрудников по вопросам профилактики новой коронавирусной инфекцией (COVID-2019), обратив особое внимание на необходимость проведения профилактических прививок.</w:t>
      </w:r>
    </w:p>
    <w:p w:rsidR="00812A26" w:rsidRPr="00D424FC" w:rsidRDefault="00812A26" w:rsidP="00D42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812A26" w:rsidRPr="009311EC" w:rsidRDefault="00812A26" w:rsidP="00D424F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12A26" w:rsidRPr="009311EC" w:rsidRDefault="00812A26" w:rsidP="00AA133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Заместитель прокурора района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12A26" w:rsidRPr="009311EC" w:rsidRDefault="00812A26" w:rsidP="00AA133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младший советник юстиции</w:t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     Н.С. Ткачук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12A26" w:rsidRPr="009311EC" w:rsidRDefault="00812A26" w:rsidP="00AA133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19</w:t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.10.2021</w:t>
      </w:r>
    </w:p>
    <w:p w:rsidR="00812A26" w:rsidRPr="009311EC" w:rsidRDefault="00812A26" w:rsidP="009311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12A26" w:rsidRPr="009311EC" w:rsidSect="00B90137">
      <w:headerReference w:type="default" r:id="rId6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26" w:rsidRDefault="00812A26">
      <w:r>
        <w:separator/>
      </w:r>
    </w:p>
  </w:endnote>
  <w:endnote w:type="continuationSeparator" w:id="0">
    <w:p w:rsidR="00812A26" w:rsidRDefault="0081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26" w:rsidRDefault="00812A26">
      <w:r>
        <w:separator/>
      </w:r>
    </w:p>
  </w:footnote>
  <w:footnote w:type="continuationSeparator" w:id="0">
    <w:p w:rsidR="00812A26" w:rsidRDefault="00812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26" w:rsidRDefault="00812A26" w:rsidP="00616A3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12A26" w:rsidRDefault="00812A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0F63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96964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794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5FD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373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2A2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3EC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657B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2AAD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480"/>
    <w:rsid w:val="003D059E"/>
    <w:rsid w:val="003D2440"/>
    <w:rsid w:val="003D2675"/>
    <w:rsid w:val="003D280D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6A45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A23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53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520A"/>
    <w:rsid w:val="00595D88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8A"/>
    <w:rsid w:val="006142BB"/>
    <w:rsid w:val="0061521A"/>
    <w:rsid w:val="00615C11"/>
    <w:rsid w:val="0061655C"/>
    <w:rsid w:val="00616600"/>
    <w:rsid w:val="00616A35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17FE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4DFA"/>
    <w:rsid w:val="00655CEE"/>
    <w:rsid w:val="006569F5"/>
    <w:rsid w:val="00656F1E"/>
    <w:rsid w:val="00656F5A"/>
    <w:rsid w:val="006570CE"/>
    <w:rsid w:val="00657839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5966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50F5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5ECF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558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2A26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620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B56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47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1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3864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1A5C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33F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4A7E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2E3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1330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0137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6B35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63C5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4FC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2329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65E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76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A0C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1229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51C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58D4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4CA1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22A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1DB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030A64"/>
  </w:style>
  <w:style w:type="character" w:customStyle="1" w:styleId="feeds-pagenavigationtooltip">
    <w:name w:val="feeds-page__navigation_tooltip"/>
    <w:basedOn w:val="DefaultParagraphFont"/>
    <w:uiPriority w:val="99"/>
    <w:rsid w:val="00030A64"/>
  </w:style>
  <w:style w:type="paragraph" w:styleId="NormalWeb">
    <w:name w:val="Normal (Web)"/>
    <w:basedOn w:val="Normal"/>
    <w:uiPriority w:val="99"/>
    <w:semiHidden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30A64"/>
    <w:rPr>
      <w:b/>
      <w:bCs/>
    </w:rPr>
  </w:style>
  <w:style w:type="character" w:styleId="Hyperlink">
    <w:name w:val="Hyperlink"/>
    <w:basedOn w:val="DefaultParagraphFont"/>
    <w:uiPriority w:val="99"/>
    <w:rsid w:val="002F657B"/>
    <w:rPr>
      <w:color w:val="0000FF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2F657B"/>
    <w:rPr>
      <w:color w:val="auto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B901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B90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013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13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2</Pages>
  <Words>797</Words>
  <Characters>4548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2021-08-29T09:13:00Z</dcterms:created>
  <dcterms:modified xsi:type="dcterms:W3CDTF">2021-10-15T09:07:00Z</dcterms:modified>
</cp:coreProperties>
</file>